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7A4D62" w14:textId="77777777" w:rsidR="00C65C40" w:rsidRPr="007377FD" w:rsidRDefault="002B5E94" w:rsidP="002B5E94">
      <w:pPr>
        <w:pStyle w:val="Heading6"/>
        <w:rPr>
          <w:rFonts w:ascii="Arial" w:hAnsi="Arial"/>
          <w:lang w:val="en-US"/>
        </w:rPr>
      </w:pPr>
      <w:r w:rsidRPr="007377FD">
        <w:rPr>
          <w:rFonts w:ascii="Arial" w:hAnsi="Arial"/>
          <w:lang w:val="en-US"/>
        </w:rPr>
        <w:t>Instructions</w:t>
      </w:r>
    </w:p>
    <w:p w14:paraId="27F75423" w14:textId="77777777" w:rsidR="002B5E94" w:rsidRPr="007377FD" w:rsidRDefault="002B5E94" w:rsidP="002B5E94">
      <w:pPr>
        <w:rPr>
          <w:rFonts w:ascii="Arial" w:hAnsi="Arial"/>
          <w:sz w:val="20"/>
          <w:szCs w:val="20"/>
          <w:lang w:val="en-US"/>
        </w:rPr>
      </w:pPr>
      <w:r w:rsidRPr="007377FD">
        <w:rPr>
          <w:rFonts w:ascii="Arial" w:hAnsi="Arial"/>
          <w:sz w:val="20"/>
          <w:szCs w:val="20"/>
          <w:lang w:val="en-US"/>
        </w:rPr>
        <w:t xml:space="preserve">Review the behaviors below. Indicate in the Natural/Unnatural column the three behaviors that come </w:t>
      </w:r>
      <w:bookmarkStart w:id="0" w:name="_GoBack"/>
      <w:r w:rsidRPr="007377FD">
        <w:rPr>
          <w:rFonts w:ascii="Arial" w:hAnsi="Arial"/>
          <w:sz w:val="20"/>
          <w:szCs w:val="20"/>
          <w:lang w:val="en-US"/>
        </w:rPr>
        <w:t xml:space="preserve">naturally to </w:t>
      </w:r>
      <w:proofErr w:type="gramStart"/>
      <w:r w:rsidRPr="007377FD">
        <w:rPr>
          <w:rFonts w:ascii="Arial" w:hAnsi="Arial"/>
          <w:sz w:val="20"/>
          <w:szCs w:val="20"/>
          <w:lang w:val="en-US"/>
        </w:rPr>
        <w:t>you )</w:t>
      </w:r>
      <w:proofErr w:type="gramEnd"/>
      <w:r w:rsidRPr="007377FD">
        <w:rPr>
          <w:rFonts w:ascii="Arial" w:hAnsi="Arial"/>
          <w:sz w:val="20"/>
          <w:szCs w:val="20"/>
          <w:lang w:val="en-US"/>
        </w:rPr>
        <w:t>+) and the three that are not natural (x) for you to do.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0"/>
        <w:gridCol w:w="1930"/>
      </w:tblGrid>
      <w:tr w:rsidR="002B5E94" w:rsidRPr="007377FD" w14:paraId="54D4727F" w14:textId="77777777" w:rsidTr="007377FD">
        <w:trPr>
          <w:trHeight w:val="128"/>
        </w:trPr>
        <w:tc>
          <w:tcPr>
            <w:tcW w:w="7100" w:type="dxa"/>
            <w:tcBorders>
              <w:top w:val="single" w:sz="24" w:space="0" w:color="00A3E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56638AA5" w14:textId="77777777" w:rsidR="002B5E94" w:rsidRPr="007377FD" w:rsidRDefault="002B5E94" w:rsidP="007377FD">
            <w:pPr>
              <w:widowControl w:val="0"/>
              <w:spacing w:before="0" w:after="0" w:line="240" w:lineRule="auto"/>
              <w:rPr>
                <w:rFonts w:ascii="Arial" w:hAnsi="Arial"/>
                <w:b/>
                <w:bCs/>
                <w:color w:val="00A3E0"/>
                <w:sz w:val="20"/>
                <w:szCs w:val="20"/>
              </w:rPr>
            </w:pPr>
            <w:r w:rsidRPr="007377FD">
              <w:rPr>
                <w:rFonts w:ascii="Arial" w:hAnsi="Arial"/>
                <w:b/>
                <w:bCs/>
                <w:color w:val="00A3E0"/>
                <w:sz w:val="20"/>
                <w:szCs w:val="20"/>
              </w:rPr>
              <w:t>[PROGRAM NAME] Behaviors</w:t>
            </w:r>
          </w:p>
        </w:tc>
        <w:tc>
          <w:tcPr>
            <w:tcW w:w="1930" w:type="dxa"/>
            <w:tcBorders>
              <w:top w:val="single" w:sz="24" w:space="0" w:color="43B02A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C42B" w14:textId="77777777" w:rsidR="002B5E94" w:rsidRPr="007377FD" w:rsidRDefault="002B5E94" w:rsidP="007377FD">
            <w:pPr>
              <w:widowControl w:val="0"/>
              <w:spacing w:before="0" w:after="0" w:line="240" w:lineRule="auto"/>
              <w:jc w:val="center"/>
              <w:rPr>
                <w:rFonts w:ascii="Arial" w:hAnsi="Arial"/>
                <w:b/>
                <w:bCs/>
                <w:color w:val="43B02A"/>
                <w:sz w:val="20"/>
                <w:szCs w:val="20"/>
              </w:rPr>
            </w:pPr>
            <w:r w:rsidRPr="007377FD">
              <w:rPr>
                <w:rFonts w:ascii="Arial" w:hAnsi="Arial"/>
                <w:b/>
                <w:bCs/>
                <w:color w:val="43B02A"/>
                <w:sz w:val="20"/>
                <w:szCs w:val="20"/>
              </w:rPr>
              <w:t xml:space="preserve">Natural/Unnatural </w:t>
            </w:r>
            <w:r w:rsidRPr="007377FD">
              <w:rPr>
                <w:rFonts w:ascii="Arial" w:hAnsi="Arial"/>
                <w:b/>
                <w:bCs/>
                <w:color w:val="43B02A"/>
                <w:sz w:val="20"/>
                <w:szCs w:val="20"/>
              </w:rPr>
              <w:br/>
              <w:t>(+ or x)</w:t>
            </w:r>
          </w:p>
        </w:tc>
      </w:tr>
      <w:tr w:rsidR="002B5E94" w:rsidRPr="007377FD" w14:paraId="5D97B5D3" w14:textId="77777777" w:rsidTr="007377FD">
        <w:trPr>
          <w:trHeight w:val="25"/>
        </w:trPr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59E9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[VALUE]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2F70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2F6B800D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4D33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666F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6297730C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3063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329D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05765180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6E2C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6D85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300EE701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483C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EA22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412A24DF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E43C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[VALUE]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A796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4EE195D8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50C3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02D5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596D7ED2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7209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92B1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4A2EE644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150E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A0F7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54D2D064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A3EF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CA82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2714FB78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6D23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[VALUE]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A545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525F6D1D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F54C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421E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6FA9328E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C0E3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85A6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35C46FBD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582A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105B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66461A60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8917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129F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36A87288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D30E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[VALUE]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956D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2BCDADFB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8FAA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58CE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27148FAE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332E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19A4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696BD394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DDA7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2888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45BA9009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BD5D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8880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55EFBEDA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74B9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[VALUE]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B3AC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05DE21C9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844A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lastRenderedPageBreak/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F594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086D2CA7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C89A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98B6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75A9462F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AE6D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6870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B5E94" w:rsidRPr="007377FD" w14:paraId="5F69B5D7" w14:textId="77777777" w:rsidTr="007377FD">
        <w:tc>
          <w:tcPr>
            <w:tcW w:w="71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6D6F" w14:textId="77777777" w:rsidR="002B5E94" w:rsidRPr="007377FD" w:rsidRDefault="002B5E94" w:rsidP="007377F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left="425" w:hanging="425"/>
              <w:rPr>
                <w:rFonts w:ascii="Arial" w:hAnsi="Arial"/>
                <w:sz w:val="20"/>
                <w:szCs w:val="20"/>
              </w:rPr>
            </w:pPr>
            <w:r w:rsidRPr="007377FD">
              <w:rPr>
                <w:rFonts w:ascii="Arial" w:hAnsi="Arial"/>
                <w:sz w:val="20"/>
                <w:szCs w:val="20"/>
              </w:rPr>
              <w:t>[Behavior]</w:t>
            </w:r>
          </w:p>
        </w:tc>
        <w:tc>
          <w:tcPr>
            <w:tcW w:w="19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3EF8" w14:textId="77777777" w:rsidR="002B5E94" w:rsidRPr="007377FD" w:rsidRDefault="002B5E94" w:rsidP="007377FD">
            <w:pPr>
              <w:spacing w:before="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571DBC8" w14:textId="77777777" w:rsidR="002B5E94" w:rsidRPr="002B5E94" w:rsidRDefault="002B5E94" w:rsidP="002B5E94">
      <w:pPr>
        <w:rPr>
          <w:sz w:val="20"/>
          <w:szCs w:val="20"/>
          <w:lang w:val="en-US"/>
        </w:rPr>
      </w:pPr>
    </w:p>
    <w:sectPr w:rsidR="002B5E94" w:rsidRPr="002B5E94" w:rsidSect="00B336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80" w:right="1440" w:bottom="1080" w:left="1410" w:header="0" w:footer="576" w:gutter="0"/>
      <w:pgNumType w:start="1"/>
      <w:cols w:space="720"/>
      <w:titlePg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CB0A" w14:textId="77777777" w:rsidR="000C18D9" w:rsidRDefault="000C18D9" w:rsidP="00461AD8">
      <w:r>
        <w:separator/>
      </w:r>
    </w:p>
  </w:endnote>
  <w:endnote w:type="continuationSeparator" w:id="0">
    <w:p w14:paraId="51F3873F" w14:textId="77777777" w:rsidR="000C18D9" w:rsidRDefault="000C18D9" w:rsidP="0046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Gotham Rounded Book">
    <w:panose1 w:val="00000000000000000000"/>
    <w:charset w:val="80"/>
    <w:family w:val="auto"/>
    <w:notTrueType/>
    <w:pitch w:val="variable"/>
    <w:sig w:usb0="A00000FF" w:usb1="4807004A" w:usb2="00000010" w:usb3="00000000" w:csb0="0002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Medium">
    <w:panose1 w:val="02000000000000000000"/>
    <w:charset w:val="80"/>
    <w:family w:val="auto"/>
    <w:notTrueType/>
    <w:pitch w:val="variable"/>
    <w:sig w:usb0="A00000FF" w:usb1="4807004A" w:usb2="00000010" w:usb3="00000000" w:csb0="0002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65C8" w14:textId="77777777" w:rsidR="00C65C40" w:rsidRPr="007377FD" w:rsidRDefault="000C18D9" w:rsidP="00461AD8">
    <w:pPr>
      <w:spacing w:after="0" w:line="240" w:lineRule="auto"/>
      <w:rPr>
        <w:rFonts w:ascii="Arial" w:hAnsi="Arial"/>
        <w:i/>
        <w:iCs/>
        <w:sz w:val="18"/>
        <w:szCs w:val="18"/>
      </w:rPr>
    </w:pPr>
    <w:r>
      <w:rPr>
        <w:noProof/>
      </w:rPr>
      <w:pict w14:anchorId="4ABB9607">
        <v:rect id="_x0000_i1026" alt="" style="width:452.8pt;height:.05pt;mso-width-percent:0;mso-height-percent:0;mso-width-percent:0;mso-height-percent:0" o:hralign="center" o:hrstd="t" o:hr="t" fillcolor="#a0a0a0" stroked="f"/>
      </w:pict>
    </w:r>
    <w:r w:rsidR="002B5E94" w:rsidRPr="007377FD">
      <w:rPr>
        <w:rFonts w:ascii="Arial" w:hAnsi="Arial"/>
        <w:sz w:val="18"/>
        <w:szCs w:val="18"/>
      </w:rPr>
      <w:fldChar w:fldCharType="begin"/>
    </w:r>
    <w:r w:rsidR="002B5E94" w:rsidRPr="007377FD">
      <w:rPr>
        <w:rFonts w:ascii="Arial" w:hAnsi="Arial"/>
        <w:sz w:val="18"/>
        <w:szCs w:val="18"/>
      </w:rPr>
      <w:instrText>PAGE</w:instrText>
    </w:r>
    <w:r w:rsidR="002B5E94" w:rsidRPr="007377FD">
      <w:rPr>
        <w:rFonts w:ascii="Arial" w:hAnsi="Arial"/>
        <w:sz w:val="18"/>
        <w:szCs w:val="18"/>
      </w:rPr>
      <w:fldChar w:fldCharType="separate"/>
    </w:r>
    <w:r w:rsidR="002B5E94" w:rsidRPr="007377FD">
      <w:rPr>
        <w:rFonts w:ascii="Arial" w:hAnsi="Arial"/>
        <w:sz w:val="18"/>
        <w:szCs w:val="18"/>
      </w:rPr>
      <w:t>1</w:t>
    </w:r>
    <w:r w:rsidR="002B5E94" w:rsidRPr="007377FD">
      <w:rPr>
        <w:rFonts w:ascii="Arial" w:hAnsi="Arial"/>
        <w:sz w:val="18"/>
        <w:szCs w:val="18"/>
      </w:rPr>
      <w:fldChar w:fldCharType="end"/>
    </w:r>
    <w:r w:rsidR="002B5E94" w:rsidRPr="007377FD">
      <w:rPr>
        <w:rFonts w:ascii="Arial" w:hAnsi="Arial"/>
        <w:sz w:val="18"/>
        <w:szCs w:val="18"/>
      </w:rPr>
      <w:tab/>
    </w:r>
    <w:r w:rsidR="002B5E94" w:rsidRPr="007377FD">
      <w:rPr>
        <w:rFonts w:ascii="Arial" w:hAnsi="Arial"/>
        <w:i/>
        <w:iCs/>
        <w:sz w:val="18"/>
        <w:szCs w:val="18"/>
      </w:rPr>
      <w:t xml:space="preserve">Reward Gateway | </w:t>
    </w:r>
    <w:r w:rsidR="002B5E94" w:rsidRPr="007377FD">
      <w:rPr>
        <w:rFonts w:ascii="Arial" w:hAnsi="Arial"/>
        <w:i/>
        <w:iCs/>
        <w:sz w:val="18"/>
        <w:szCs w:val="18"/>
      </w:rPr>
      <w:fldChar w:fldCharType="begin"/>
    </w:r>
    <w:r w:rsidR="002B5E94" w:rsidRPr="007377FD">
      <w:rPr>
        <w:rFonts w:ascii="Arial" w:hAnsi="Arial"/>
        <w:i/>
        <w:iCs/>
        <w:sz w:val="18"/>
        <w:szCs w:val="18"/>
      </w:rPr>
      <w:instrText xml:space="preserve"> FILENAME  \* MERGEFORMAT </w:instrText>
    </w:r>
    <w:r w:rsidR="002B5E94" w:rsidRPr="007377FD">
      <w:rPr>
        <w:rFonts w:ascii="Arial" w:hAnsi="Arial"/>
        <w:i/>
        <w:iCs/>
        <w:sz w:val="18"/>
        <w:szCs w:val="18"/>
      </w:rPr>
      <w:fldChar w:fldCharType="separate"/>
    </w:r>
    <w:r w:rsidR="002B5E94" w:rsidRPr="007377FD">
      <w:rPr>
        <w:rFonts w:ascii="Arial" w:hAnsi="Arial"/>
        <w:i/>
        <w:iCs/>
        <w:noProof/>
        <w:sz w:val="18"/>
        <w:szCs w:val="18"/>
      </w:rPr>
      <w:t>Hiring Candidate Self-Assessment_Oct2019.docx</w:t>
    </w:r>
    <w:r w:rsidR="002B5E94" w:rsidRPr="007377FD">
      <w:rPr>
        <w:rFonts w:ascii="Arial" w:hAnsi="Arial"/>
        <w:i/>
        <w:iCs/>
        <w:sz w:val="18"/>
        <w:szCs w:val="18"/>
      </w:rPr>
      <w:fldChar w:fldCharType="end"/>
    </w:r>
    <w:r w:rsidR="002B5E94" w:rsidRPr="007377FD">
      <w:rPr>
        <w:rFonts w:ascii="Arial" w:hAnsi="Arial"/>
        <w:i/>
        <w:iCs/>
        <w:sz w:val="18"/>
        <w:szCs w:val="18"/>
      </w:rPr>
      <w:t xml:space="preserve"> | </w:t>
    </w:r>
    <w:r w:rsidR="002B5E94" w:rsidRPr="007377FD">
      <w:rPr>
        <w:rFonts w:ascii="Arial" w:hAnsi="Arial"/>
        <w:i/>
        <w:iCs/>
        <w:sz w:val="18"/>
        <w:szCs w:val="18"/>
      </w:rPr>
      <w:fldChar w:fldCharType="begin"/>
    </w:r>
    <w:r w:rsidR="002B5E94" w:rsidRPr="007377FD">
      <w:rPr>
        <w:rFonts w:ascii="Arial" w:hAnsi="Arial"/>
        <w:i/>
        <w:iCs/>
        <w:sz w:val="18"/>
        <w:szCs w:val="18"/>
      </w:rPr>
      <w:instrText xml:space="preserve"> CREATEDATE \@ "MMMM yyyy" \* MERGEFORMAT </w:instrText>
    </w:r>
    <w:r w:rsidR="002B5E94" w:rsidRPr="007377FD">
      <w:rPr>
        <w:rFonts w:ascii="Arial" w:hAnsi="Arial"/>
        <w:i/>
        <w:iCs/>
        <w:sz w:val="18"/>
        <w:szCs w:val="18"/>
      </w:rPr>
      <w:fldChar w:fldCharType="separate"/>
    </w:r>
    <w:r w:rsidR="002B5E94" w:rsidRPr="007377FD">
      <w:rPr>
        <w:rFonts w:ascii="Arial" w:hAnsi="Arial"/>
        <w:i/>
        <w:iCs/>
        <w:noProof/>
        <w:sz w:val="18"/>
        <w:szCs w:val="18"/>
      </w:rPr>
      <w:t>October 2019</w:t>
    </w:r>
    <w:r w:rsidR="002B5E94" w:rsidRPr="007377FD">
      <w:rPr>
        <w:rFonts w:ascii="Arial" w:hAnsi="Arial"/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A63A" w14:textId="77777777" w:rsidR="00C65C40" w:rsidRPr="007377FD" w:rsidRDefault="000C18D9" w:rsidP="00461AD8">
    <w:pPr>
      <w:spacing w:after="0" w:line="240" w:lineRule="auto"/>
      <w:rPr>
        <w:rFonts w:ascii="Arial" w:hAnsi="Arial"/>
        <w:i/>
        <w:iCs/>
        <w:sz w:val="18"/>
        <w:szCs w:val="18"/>
      </w:rPr>
    </w:pPr>
    <w:r>
      <w:rPr>
        <w:noProof/>
      </w:rPr>
      <w:pict w14:anchorId="17C7570A">
        <v:rect id="_x0000_i1025" alt="" style="width:452.8pt;height:.05pt;mso-width-percent:0;mso-height-percent:0;mso-width-percent:0;mso-height-percent:0" o:hralign="center" o:hrstd="t" o:hr="t" fillcolor="#a0a0a0" stroked="f"/>
      </w:pict>
    </w:r>
    <w:r w:rsidR="003259A1" w:rsidRPr="007377FD">
      <w:rPr>
        <w:rFonts w:ascii="Arial" w:hAnsi="Arial"/>
        <w:sz w:val="18"/>
        <w:szCs w:val="18"/>
      </w:rPr>
      <w:fldChar w:fldCharType="begin"/>
    </w:r>
    <w:r w:rsidR="003259A1" w:rsidRPr="007377FD">
      <w:rPr>
        <w:rFonts w:ascii="Arial" w:hAnsi="Arial"/>
        <w:sz w:val="18"/>
        <w:szCs w:val="18"/>
      </w:rPr>
      <w:instrText>PAGE</w:instrText>
    </w:r>
    <w:r w:rsidR="003259A1" w:rsidRPr="007377FD">
      <w:rPr>
        <w:rFonts w:ascii="Arial" w:hAnsi="Arial"/>
        <w:sz w:val="18"/>
        <w:szCs w:val="18"/>
      </w:rPr>
      <w:fldChar w:fldCharType="separate"/>
    </w:r>
    <w:r w:rsidR="00F83C1A" w:rsidRPr="007377FD">
      <w:rPr>
        <w:rFonts w:ascii="Arial" w:hAnsi="Arial"/>
        <w:noProof/>
        <w:sz w:val="18"/>
        <w:szCs w:val="18"/>
      </w:rPr>
      <w:t>1</w:t>
    </w:r>
    <w:r w:rsidR="003259A1" w:rsidRPr="007377FD">
      <w:rPr>
        <w:rFonts w:ascii="Arial" w:hAnsi="Arial"/>
        <w:sz w:val="18"/>
        <w:szCs w:val="18"/>
      </w:rPr>
      <w:fldChar w:fldCharType="end"/>
    </w:r>
    <w:r w:rsidR="003259A1" w:rsidRPr="007377FD">
      <w:rPr>
        <w:rFonts w:ascii="Arial" w:hAnsi="Arial"/>
        <w:sz w:val="18"/>
        <w:szCs w:val="18"/>
      </w:rPr>
      <w:tab/>
    </w:r>
    <w:r w:rsidR="003259A1" w:rsidRPr="007377FD">
      <w:rPr>
        <w:rFonts w:ascii="Arial" w:hAnsi="Arial"/>
        <w:i/>
        <w:iCs/>
        <w:sz w:val="18"/>
        <w:szCs w:val="18"/>
      </w:rPr>
      <w:t xml:space="preserve">Reward Gateway | </w:t>
    </w:r>
    <w:r w:rsidR="00461AD8" w:rsidRPr="007377FD">
      <w:rPr>
        <w:rFonts w:ascii="Arial" w:hAnsi="Arial"/>
        <w:i/>
        <w:iCs/>
        <w:sz w:val="18"/>
        <w:szCs w:val="18"/>
      </w:rPr>
      <w:fldChar w:fldCharType="begin"/>
    </w:r>
    <w:r w:rsidR="00461AD8" w:rsidRPr="007377FD">
      <w:rPr>
        <w:rFonts w:ascii="Arial" w:hAnsi="Arial"/>
        <w:i/>
        <w:iCs/>
        <w:sz w:val="18"/>
        <w:szCs w:val="18"/>
      </w:rPr>
      <w:instrText xml:space="preserve"> FILENAME  \* MERGEFORMAT </w:instrText>
    </w:r>
    <w:r w:rsidR="00461AD8" w:rsidRPr="007377FD">
      <w:rPr>
        <w:rFonts w:ascii="Arial" w:hAnsi="Arial"/>
        <w:i/>
        <w:iCs/>
        <w:sz w:val="18"/>
        <w:szCs w:val="18"/>
      </w:rPr>
      <w:fldChar w:fldCharType="separate"/>
    </w:r>
    <w:r w:rsidR="002B5E94" w:rsidRPr="007377FD">
      <w:rPr>
        <w:rFonts w:ascii="Arial" w:hAnsi="Arial"/>
        <w:i/>
        <w:iCs/>
        <w:noProof/>
        <w:sz w:val="18"/>
        <w:szCs w:val="18"/>
      </w:rPr>
      <w:t>Hiring Candidate Self-Assessment_Oct2019.docx</w:t>
    </w:r>
    <w:r w:rsidR="00461AD8" w:rsidRPr="007377FD">
      <w:rPr>
        <w:rFonts w:ascii="Arial" w:hAnsi="Arial"/>
        <w:i/>
        <w:iCs/>
        <w:sz w:val="18"/>
        <w:szCs w:val="18"/>
      </w:rPr>
      <w:fldChar w:fldCharType="end"/>
    </w:r>
    <w:r w:rsidR="00461AD8" w:rsidRPr="007377FD">
      <w:rPr>
        <w:rFonts w:ascii="Arial" w:hAnsi="Arial"/>
        <w:i/>
        <w:iCs/>
        <w:sz w:val="18"/>
        <w:szCs w:val="18"/>
      </w:rPr>
      <w:t xml:space="preserve"> </w:t>
    </w:r>
    <w:r w:rsidR="003259A1" w:rsidRPr="007377FD">
      <w:rPr>
        <w:rFonts w:ascii="Arial" w:hAnsi="Arial"/>
        <w:i/>
        <w:iCs/>
        <w:sz w:val="18"/>
        <w:szCs w:val="18"/>
      </w:rPr>
      <w:t xml:space="preserve">| </w:t>
    </w:r>
    <w:r w:rsidR="00461AD8" w:rsidRPr="007377FD">
      <w:rPr>
        <w:rFonts w:ascii="Arial" w:hAnsi="Arial"/>
        <w:i/>
        <w:iCs/>
        <w:sz w:val="18"/>
        <w:szCs w:val="18"/>
      </w:rPr>
      <w:fldChar w:fldCharType="begin"/>
    </w:r>
    <w:r w:rsidR="00461AD8" w:rsidRPr="007377FD">
      <w:rPr>
        <w:rFonts w:ascii="Arial" w:hAnsi="Arial"/>
        <w:i/>
        <w:iCs/>
        <w:sz w:val="18"/>
        <w:szCs w:val="18"/>
      </w:rPr>
      <w:instrText xml:space="preserve"> CREATEDATE \@ "MMMM yyyy" \* MERGEFORMAT </w:instrText>
    </w:r>
    <w:r w:rsidR="00461AD8" w:rsidRPr="007377FD">
      <w:rPr>
        <w:rFonts w:ascii="Arial" w:hAnsi="Arial"/>
        <w:i/>
        <w:iCs/>
        <w:sz w:val="18"/>
        <w:szCs w:val="18"/>
      </w:rPr>
      <w:fldChar w:fldCharType="separate"/>
    </w:r>
    <w:r w:rsidR="00B336CD" w:rsidRPr="007377FD">
      <w:rPr>
        <w:rFonts w:ascii="Arial" w:hAnsi="Arial"/>
        <w:i/>
        <w:iCs/>
        <w:noProof/>
        <w:sz w:val="18"/>
        <w:szCs w:val="18"/>
      </w:rPr>
      <w:t>October 2019</w:t>
    </w:r>
    <w:r w:rsidR="00461AD8" w:rsidRPr="007377FD">
      <w:rPr>
        <w:rFonts w:ascii="Arial" w:hAnsi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5C204" w14:textId="77777777" w:rsidR="000C18D9" w:rsidRDefault="000C18D9" w:rsidP="00461AD8">
      <w:r>
        <w:separator/>
      </w:r>
    </w:p>
  </w:footnote>
  <w:footnote w:type="continuationSeparator" w:id="0">
    <w:p w14:paraId="7ABA1196" w14:textId="77777777" w:rsidR="000C18D9" w:rsidRDefault="000C18D9" w:rsidP="0046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4503" w14:textId="77777777" w:rsidR="00461AD8" w:rsidRDefault="00461AD8" w:rsidP="00461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8BA8" w14:textId="77777777" w:rsidR="00C65C40" w:rsidRDefault="00C65C40" w:rsidP="00461AD8">
    <w:pPr>
      <w:pStyle w:val="Heading5"/>
    </w:pPr>
    <w:bookmarkStart w:id="1" w:name="_jsb2pitcw9sg" w:colFirst="0" w:colLast="0"/>
    <w:bookmarkEnd w:id="1"/>
  </w:p>
  <w:p w14:paraId="19847F34" w14:textId="77777777" w:rsidR="00C65C40" w:rsidRPr="007377FD" w:rsidRDefault="002B5E94" w:rsidP="002B5E94">
    <w:pPr>
      <w:pStyle w:val="Heading5"/>
      <w:spacing w:after="0" w:line="240" w:lineRule="auto"/>
      <w:rPr>
        <w:rFonts w:ascii="Arial" w:hAnsi="Arial"/>
        <w:b/>
        <w:bCs/>
      </w:rPr>
    </w:pPr>
    <w:bookmarkStart w:id="2" w:name="_p0aq83aawje" w:colFirst="0" w:colLast="0"/>
    <w:bookmarkEnd w:id="2"/>
    <w:r w:rsidRPr="007377FD">
      <w:rPr>
        <w:rFonts w:ascii="Arial" w:hAnsi="Arial"/>
        <w:b/>
        <w:bCs/>
      </w:rPr>
      <w:t>Hiring Candidate Self-Assessment</w:t>
    </w:r>
  </w:p>
  <w:p w14:paraId="0B10B932" w14:textId="77777777" w:rsidR="00C65C40" w:rsidRDefault="000C18D9" w:rsidP="00461AD8">
    <w:bookmarkStart w:id="3" w:name="_ot54x3bgh2wk" w:colFirst="0" w:colLast="0"/>
    <w:bookmarkEnd w:id="3"/>
    <w:r>
      <w:rPr>
        <w:noProof/>
      </w:rPr>
      <w:pict w14:anchorId="43CBF010">
        <v:rect id="_x0000_i1027" alt="" style="width:446pt;height:.05pt;mso-width-percent:0;mso-height-percent:0;mso-width-percent:0;mso-height-percent:0" o:hrpct="985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DB8A" w14:textId="77777777" w:rsidR="00C65C40" w:rsidRDefault="00461AD8" w:rsidP="00461AD8">
    <w:pPr>
      <w:pStyle w:val="Heading2"/>
    </w:pPr>
    <w:r>
      <w:rPr>
        <w:noProof/>
      </w:rPr>
      <mc:AlternateContent>
        <mc:Choice Requires="wps">
          <w:drawing>
            <wp:anchor distT="228600" distB="228600" distL="228600" distR="228600" simplePos="0" relativeHeight="251659264" behindDoc="1" locked="0" layoutInCell="1" hidden="0" allowOverlap="1" wp14:anchorId="127E4A5B" wp14:editId="11F74BA5">
              <wp:simplePos x="0" y="0"/>
              <wp:positionH relativeFrom="margin">
                <wp:posOffset>-1399540</wp:posOffset>
              </wp:positionH>
              <wp:positionV relativeFrom="paragraph">
                <wp:posOffset>737658</wp:posOffset>
              </wp:positionV>
              <wp:extent cx="1085850" cy="74519"/>
              <wp:effectExtent l="0" t="0" r="0" b="0"/>
              <wp:wrapSquare wrapText="bothSides" distT="228600" distB="228600" distL="228600" distR="2286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74519"/>
                      </a:xfrm>
                      <a:prstGeom prst="rect">
                        <a:avLst/>
                      </a:prstGeom>
                      <a:solidFill>
                        <a:srgbClr val="00A3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FCD4AC" w14:textId="77777777" w:rsidR="00C65C40" w:rsidRDefault="00C65C40" w:rsidP="00461AD8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3EAB128A" id="Rectangle 3" o:spid="_x0000_s1026" style="position:absolute;margin-left:-110.2pt;margin-top:58.1pt;width:85.5pt;height:5.85pt;z-index:-251657216;visibility:visible;mso-wrap-style:square;mso-wrap-distance-left:18pt;mso-wrap-distance-top:18pt;mso-wrap-distance-right:18pt;mso-wrap-distance-bottom:18pt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" fillcolor="#00a3e0" stroked="f">
              <v:textbox inset="2.53958mm,2.53958mm,2.53958mm,2.53958mm">
                <w:txbxContent>
                  <w:p w:rsidR="00C65C40" w:rsidRDefault="00C65C40" w:rsidP="00461AD8"/>
                </w:txbxContent>
              </v:textbox>
              <w10:wrap type="square" anchorx="margin"/>
            </v:rect>
          </w:pict>
        </mc:Fallback>
      </mc:AlternateContent>
    </w:r>
    <w:r w:rsidR="003259A1">
      <w:rPr>
        <w:noProof/>
      </w:rPr>
      <w:drawing>
        <wp:anchor distT="0" distB="0" distL="0" distR="0" simplePos="0" relativeHeight="251658240" behindDoc="0" locked="0" layoutInCell="1" hidden="0" allowOverlap="1" wp14:anchorId="571DB076" wp14:editId="29078F90">
          <wp:simplePos x="0" y="0"/>
          <wp:positionH relativeFrom="margin">
            <wp:posOffset>0</wp:posOffset>
          </wp:positionH>
          <wp:positionV relativeFrom="paragraph">
            <wp:posOffset>-66674</wp:posOffset>
          </wp:positionV>
          <wp:extent cx="19050" cy="476"/>
          <wp:effectExtent l="0" t="0" r="0" b="0"/>
          <wp:wrapSquare wrapText="bothSides" distT="0" distB="0" distL="0" distR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" cy="4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4" w:name="_x6b91cfk5hpa" w:colFirst="0" w:colLast="0"/>
    <w:bookmarkEnd w:id="4"/>
  </w:p>
  <w:tbl>
    <w:tblPr>
      <w:tblStyle w:val="a"/>
      <w:tblW w:w="9360" w:type="dxa"/>
      <w:tblLayout w:type="fixed"/>
      <w:tblLook w:val="0600" w:firstRow="0" w:lastRow="0" w:firstColumn="0" w:lastColumn="0" w:noHBand="1" w:noVBand="1"/>
    </w:tblPr>
    <w:tblGrid>
      <w:gridCol w:w="6480"/>
      <w:gridCol w:w="150"/>
      <w:gridCol w:w="2730"/>
    </w:tblGrid>
    <w:tr w:rsidR="00C65C40" w14:paraId="4D5CC2D4" w14:textId="77777777" w:rsidTr="00461AD8">
      <w:trPr>
        <w:trHeight w:val="1980"/>
      </w:trPr>
      <w:tc>
        <w:tcPr>
          <w:tcW w:w="6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E9239A9" w14:textId="77777777" w:rsidR="00C65C40" w:rsidRPr="007377FD" w:rsidRDefault="00B336CD" w:rsidP="00461AD8">
          <w:pPr>
            <w:pStyle w:val="Heading1"/>
            <w:rPr>
              <w:rFonts w:ascii="Arial" w:hAnsi="Arial"/>
            </w:rPr>
          </w:pPr>
          <w:r w:rsidRPr="007377FD">
            <w:rPr>
              <w:rFonts w:ascii="Arial" w:hAnsi="Arial"/>
            </w:rPr>
            <w:t xml:space="preserve">Hiring Candidate </w:t>
          </w:r>
          <w:r w:rsidRPr="007377FD">
            <w:rPr>
              <w:rFonts w:ascii="Arial" w:hAnsi="Arial"/>
            </w:rPr>
            <w:br/>
            <w:t>Self-Assessment</w:t>
          </w:r>
        </w:p>
        <w:p w14:paraId="2ABB0441" w14:textId="77777777" w:rsidR="00C65C40" w:rsidRPr="00461AD8" w:rsidRDefault="00B336CD" w:rsidP="00461AD8">
          <w:pPr>
            <w:pStyle w:val="Heading6"/>
          </w:pPr>
          <w:bookmarkStart w:id="5" w:name="_nx3osyf88da0" w:colFirst="0" w:colLast="0"/>
          <w:bookmarkEnd w:id="5"/>
          <w:r w:rsidRPr="007377FD">
            <w:rPr>
              <w:rFonts w:ascii="Arial" w:hAnsi="Arial"/>
            </w:rPr>
            <w:t>Measuring behaviors for what’s natural vs. not natural</w:t>
          </w:r>
        </w:p>
      </w:tc>
      <w:tc>
        <w:tcPr>
          <w:tcW w:w="1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39EEEC1" w14:textId="77777777" w:rsidR="00C65C40" w:rsidRDefault="00C65C40" w:rsidP="00461AD8">
          <w:pPr>
            <w:pStyle w:val="Heading4"/>
          </w:pPr>
          <w:bookmarkStart w:id="6" w:name="_eohv9yzbd3hx" w:colFirst="0" w:colLast="0"/>
          <w:bookmarkEnd w:id="6"/>
        </w:p>
      </w:tc>
      <w:tc>
        <w:tcPr>
          <w:tcW w:w="273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33A4458" w14:textId="77777777" w:rsidR="00C65C40" w:rsidRDefault="003259A1" w:rsidP="00461AD8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114300" distB="114300" distL="114300" distR="114300" wp14:anchorId="221B41FC" wp14:editId="0ABF1CA5">
                <wp:extent cx="1319039" cy="333375"/>
                <wp:effectExtent l="0" t="0" r="1905" b="0"/>
                <wp:docPr id="8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039" cy="333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AAB1734" w14:textId="77777777" w:rsidR="00F83C1A" w:rsidRPr="00F83C1A" w:rsidRDefault="00F83C1A" w:rsidP="00461AD8">
    <w:bookmarkStart w:id="7" w:name="_vk6ose1z1fxo" w:colFirst="0" w:colLast="0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690"/>
    <w:multiLevelType w:val="multilevel"/>
    <w:tmpl w:val="14101F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CF4189"/>
    <w:multiLevelType w:val="multilevel"/>
    <w:tmpl w:val="89BEB274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color w:val="00386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CD"/>
    <w:rsid w:val="000C18D9"/>
    <w:rsid w:val="002B5E94"/>
    <w:rsid w:val="003259A1"/>
    <w:rsid w:val="003675D1"/>
    <w:rsid w:val="00461AD8"/>
    <w:rsid w:val="005460CE"/>
    <w:rsid w:val="00551CBF"/>
    <w:rsid w:val="007377FD"/>
    <w:rsid w:val="00B336CD"/>
    <w:rsid w:val="00C65C40"/>
    <w:rsid w:val="00F8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3C92E"/>
  <w15:docId w15:val="{ED89CF49-7153-3642-A46F-48EF431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003865"/>
        <w:sz w:val="24"/>
        <w:szCs w:val="24"/>
        <w:lang w:val="en" w:eastAsia="en-US" w:bidi="ar-SA"/>
      </w:rPr>
    </w:rPrDefault>
    <w:pPrDefault>
      <w:pPr>
        <w:spacing w:before="120"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D8"/>
    <w:pPr>
      <w:pBdr>
        <w:top w:val="nil"/>
        <w:left w:val="nil"/>
        <w:bottom w:val="nil"/>
        <w:right w:val="nil"/>
        <w:between w:val="nil"/>
      </w:pBdr>
    </w:pPr>
    <w:rPr>
      <w:rFonts w:ascii="Gotham Rounded Book" w:eastAsia="Gotham Rounded Book" w:hAnsi="Gotham Rounded Book" w:cs="Arial"/>
    </w:rPr>
  </w:style>
  <w:style w:type="paragraph" w:styleId="Heading1">
    <w:name w:val="heading 1"/>
    <w:basedOn w:val="Normal"/>
    <w:next w:val="Normal"/>
    <w:uiPriority w:val="9"/>
    <w:qFormat/>
    <w:rsid w:val="00461AD8"/>
    <w:pPr>
      <w:keepNext/>
      <w:keepLines/>
      <w:widowControl w:val="0"/>
      <w:spacing w:before="0" w:after="0" w:line="240" w:lineRule="auto"/>
      <w:outlineLvl w:val="0"/>
    </w:pPr>
    <w:rPr>
      <w:rFonts w:ascii="Gotham Rounded Medium" w:eastAsia="Gotham Rounded Medium" w:hAnsi="Gotham Rounded Medium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461AD8"/>
    <w:pPr>
      <w:spacing w:before="320" w:line="240" w:lineRule="auto"/>
      <w:outlineLvl w:val="1"/>
    </w:pPr>
    <w:rPr>
      <w:rFonts w:ascii="Gotham Rounded Medium" w:eastAsia="Gotham Rounded Medium" w:hAnsi="Gotham Rounded Medium"/>
      <w:b/>
      <w:color w:val="00A3E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461AD8"/>
    <w:pPr>
      <w:spacing w:before="320" w:line="240" w:lineRule="auto"/>
      <w:outlineLvl w:val="2"/>
    </w:pPr>
    <w:rPr>
      <w:rFonts w:ascii="Gotham Rounded Medium" w:eastAsia="Gotham Rounded Medium" w:hAnsi="Gotham Rounded Medium"/>
      <w:color w:val="43B02A"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rsid w:val="00461AD8"/>
    <w:pPr>
      <w:keepNext/>
      <w:keepLines/>
      <w:outlineLvl w:val="4"/>
    </w:pPr>
    <w:rPr>
      <w:rFonts w:ascii="Gotham Rounded Medium" w:eastAsia="Gotham Rounded Medium" w:hAnsi="Gotham Rounded Medium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rsid w:val="00461AD8"/>
    <w:pPr>
      <w:keepNext/>
      <w:keepLines/>
      <w:spacing w:before="200" w:after="0" w:line="276" w:lineRule="auto"/>
      <w:outlineLvl w:val="5"/>
    </w:pPr>
    <w:rPr>
      <w:rFonts w:ascii="Gotham Rounded Medium" w:eastAsia="Gotham Rounded Medium" w:hAnsi="Gotham Rounded Medium"/>
      <w:b/>
      <w:color w:val="00A3E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b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before="200" w:line="240" w:lineRule="auto"/>
    </w:pPr>
    <w:rPr>
      <w:rFonts w:ascii="Proxima Nova" w:hAnsi="Proxima Nova" w:cs="Proxima Nova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3C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C1A"/>
  </w:style>
  <w:style w:type="paragraph" w:styleId="Footer">
    <w:name w:val="footer"/>
    <w:basedOn w:val="Normal"/>
    <w:link w:val="FooterChar"/>
    <w:uiPriority w:val="99"/>
    <w:unhideWhenUsed/>
    <w:rsid w:val="00F83C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C1A"/>
  </w:style>
  <w:style w:type="paragraph" w:styleId="ListParagraph">
    <w:name w:val="List Paragraph"/>
    <w:basedOn w:val="Normal"/>
    <w:uiPriority w:val="34"/>
    <w:qFormat/>
    <w:rsid w:val="00461AD8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2B5E9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minnick/Library/Group%20Containers/UBF8T346G9.Office/User%20Content.localized/Templates.localized/RG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RG_Word_template.dotx</Template>
  <TotalTime>7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Courtney Cooley</cp:lastModifiedBy>
  <cp:revision>3</cp:revision>
  <dcterms:created xsi:type="dcterms:W3CDTF">2019-10-29T22:12:00Z</dcterms:created>
  <dcterms:modified xsi:type="dcterms:W3CDTF">2019-10-29T22:20:00Z</dcterms:modified>
</cp:coreProperties>
</file>